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E96A3C" w:rsidRPr="00AF4EA3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 сельского поселения</w:t>
                  </w: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D3061E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87081C" w:rsidRDefault="00E96A3C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31.12.</w:t>
                  </w:r>
                  <w:r w:rsidRPr="0087081C">
                    <w:rPr>
                      <w:b/>
                      <w:spacing w:val="20"/>
                      <w:sz w:val="28"/>
                    </w:rPr>
                    <w:t>201</w:t>
                  </w:r>
                  <w:r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>№</w:t>
                  </w:r>
                  <w:r>
                    <w:rPr>
                      <w:b/>
                      <w:spacing w:val="20"/>
                      <w:sz w:val="28"/>
                    </w:rPr>
                    <w:t>43</w:t>
                  </w: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E96A3C" w:rsidRPr="00AF4EA3" w:rsidTr="00573B81">
              <w:tc>
                <w:tcPr>
                  <w:tcW w:w="5000" w:type="pct"/>
                </w:tcPr>
                <w:p w:rsidR="00E96A3C" w:rsidRPr="00E970FD" w:rsidRDefault="00E96A3C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E96A3C" w:rsidRPr="00E82BC6" w:rsidRDefault="00E96A3C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96A3C" w:rsidRPr="00AF4EA3" w:rsidTr="00573B81">
        <w:trPr>
          <w:gridAfter w:val="1"/>
          <w:wAfter w:w="1751" w:type="pct"/>
        </w:trPr>
        <w:tc>
          <w:tcPr>
            <w:tcW w:w="3249" w:type="pct"/>
          </w:tcPr>
          <w:p w:rsidR="00E96A3C" w:rsidRPr="00AF4EA3" w:rsidRDefault="00E96A3C" w:rsidP="005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принятия решений о разработке муници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пальных программ Икейского</w:t>
            </w:r>
            <w:r w:rsidRPr="00AF4E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сельского поселения и их формирования и реализации</w:t>
            </w:r>
          </w:p>
        </w:tc>
      </w:tr>
    </w:tbl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ёй 24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Икейского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11761" w:rsidRDefault="00E96A3C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96A3C" w:rsidRPr="00A11761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11761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 w:rsidRPr="00A11761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 и их </w:t>
      </w:r>
      <w:r>
        <w:rPr>
          <w:rFonts w:ascii="Times New Roman" w:hAnsi="Times New Roman"/>
          <w:sz w:val="28"/>
          <w:szCs w:val="28"/>
        </w:rPr>
        <w:t>форм</w:t>
      </w:r>
      <w:r w:rsidRPr="00A11761">
        <w:rPr>
          <w:rFonts w:ascii="Times New Roman" w:hAnsi="Times New Roman"/>
          <w:sz w:val="28"/>
          <w:szCs w:val="28"/>
        </w:rPr>
        <w:t>ирования и реализации (прилагается).</w:t>
      </w: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Икейского сельского поселения от «10» декабря 2013  г. №59 «Об утверждении Порядка разработки, утверждения и реализации муниципальных программ Икейского сельского поселения».</w:t>
      </w: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2016 года.</w:t>
      </w:r>
    </w:p>
    <w:p w:rsidR="00E96A3C" w:rsidRDefault="00E96A3C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Икейский вестник и разместить на официальном сайте администрации Икейского сельского поселения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главу Икейского сельского поселения.</w:t>
      </w: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6C30FB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</w:p>
    <w:p w:rsidR="00E96A3C" w:rsidRPr="006C30FB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Pr="008F6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С.А. Мусаев</w:t>
      </w:r>
    </w:p>
    <w:p w:rsidR="00E96A3C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E96A3C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  <w:r>
        <w:rPr>
          <w:rFonts w:ascii="Times New Roman" w:hAnsi="Times New Roman"/>
          <w:sz w:val="28"/>
          <w:szCs w:val="28"/>
        </w:rPr>
        <w:t xml:space="preserve">     </w:t>
      </w: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УТВЕРЖЕНО</w:t>
      </w: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«31»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 xml:space="preserve">2015 </w:t>
        </w:r>
        <w:r w:rsidRPr="00284FD3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 №43</w:t>
      </w:r>
    </w:p>
    <w:p w:rsidR="00E96A3C" w:rsidRDefault="00E96A3C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96A3C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ПРИНЯТИЯ РЕШЕНИЙ О РАЗРАБОТКЕ МУНИЦИПАЛЬНЫХ ПРОГРАММ ИКЕЙСКОГО СЕЛЬСКОГО ПОСЕЛЕНИЯ И ИХ ФОРМИРОВАНИЯ И РЕАЛИЗАЦИИ (далее – Положение)</w:t>
      </w: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7937FB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E96A3C" w:rsidRPr="00284FD3" w:rsidRDefault="00E96A3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Икейского сельского поселения,</w:t>
      </w:r>
      <w:r w:rsidRPr="00732EFC">
        <w:rPr>
          <w:rFonts w:ascii="Times New Roman" w:hAnsi="Times New Roman"/>
          <w:sz w:val="28"/>
          <w:szCs w:val="28"/>
        </w:rPr>
        <w:t xml:space="preserve"> их формирования и реализации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2. Для целей настоящего Положения</w:t>
      </w:r>
      <w:r>
        <w:rPr>
          <w:rFonts w:ascii="Times New Roman" w:hAnsi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/>
          <w:sz w:val="28"/>
          <w:szCs w:val="28"/>
        </w:rPr>
        <w:t>: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732EFC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Икейского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2EFC">
        <w:rPr>
          <w:rFonts w:ascii="Times New Roman" w:hAnsi="Times New Roman"/>
          <w:sz w:val="28"/>
          <w:szCs w:val="28"/>
        </w:rPr>
        <w:t xml:space="preserve"> программы (далее - подпрограмма) - это неотъемлемая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ответственный исполнитель)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структурный (отраслевой) орган либо специалист </w:t>
      </w:r>
      <w:r w:rsidRPr="00E56EE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Икейского</w:t>
      </w:r>
      <w:r w:rsidRPr="00E56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/>
          <w:sz w:val="28"/>
          <w:szCs w:val="28"/>
        </w:rPr>
        <w:t>, определенны</w:t>
      </w:r>
      <w:r>
        <w:rPr>
          <w:rFonts w:ascii="Times New Roman" w:hAnsi="Times New Roman"/>
          <w:sz w:val="28"/>
          <w:szCs w:val="28"/>
        </w:rPr>
        <w:t>й</w:t>
      </w:r>
      <w:r w:rsidRPr="00E56EE1">
        <w:rPr>
          <w:rFonts w:ascii="Times New Roman" w:hAnsi="Times New Roman"/>
          <w:sz w:val="28"/>
          <w:szCs w:val="28"/>
        </w:rPr>
        <w:t xml:space="preserve"> муниципальным правовым</w:t>
      </w:r>
      <w:r w:rsidRPr="002915D7">
        <w:rPr>
          <w:rFonts w:ascii="Times New Roman" w:hAnsi="Times New Roman"/>
          <w:sz w:val="28"/>
          <w:szCs w:val="28"/>
        </w:rPr>
        <w:t xml:space="preserve"> актом 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  <w:r w:rsidRPr="0029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 в качестве ответственного за разработку и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соисполнители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соисполнители) </w:t>
      </w:r>
      <w:r>
        <w:rPr>
          <w:rFonts w:ascii="Times New Roman" w:hAnsi="Times New Roman"/>
          <w:sz w:val="28"/>
          <w:szCs w:val="28"/>
        </w:rPr>
        <w:t>-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структурные подразделения либо специалисты администрации Икейского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структурные подразделения либо специалисты администрации Икейского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/>
          <w:sz w:val="28"/>
          <w:szCs w:val="28"/>
        </w:rPr>
        <w:t>основных мероприятий, не являющиеся соисполнителями;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участники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32EFC">
        <w:rPr>
          <w:rFonts w:ascii="Times New Roman" w:hAnsi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E96A3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/>
          <w:sz w:val="28"/>
          <w:szCs w:val="28"/>
        </w:rPr>
        <w:t>программа включает в себя подпрограммы, содержащ</w:t>
      </w:r>
      <w:r>
        <w:rPr>
          <w:rFonts w:ascii="Times New Roman" w:hAnsi="Times New Roman"/>
          <w:sz w:val="28"/>
          <w:szCs w:val="28"/>
        </w:rPr>
        <w:t>ие</w:t>
      </w:r>
      <w:r w:rsidRPr="00732EFC">
        <w:rPr>
          <w:rFonts w:ascii="Times New Roman" w:hAnsi="Times New Roman"/>
          <w:sz w:val="28"/>
          <w:szCs w:val="28"/>
        </w:rPr>
        <w:t xml:space="preserve"> основные мероприятия.</w:t>
      </w:r>
    </w:p>
    <w:p w:rsidR="00E96A3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/>
          <w:sz w:val="28"/>
          <w:szCs w:val="28"/>
        </w:rPr>
        <w:t xml:space="preserve">ограмма разрабатывается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перспективу, задачами и функциями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Икейского сельского поселения, планирования деятельности органов местного самоуправления Икейского сельского поселения на период не менее 3-х лет и </w:t>
      </w:r>
      <w:r w:rsidRPr="00732EFC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Икейского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E96A3C" w:rsidRPr="00732EFC" w:rsidRDefault="00E96A3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5. Основные параметры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 и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FC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732EFC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E96A3C" w:rsidRPr="00732EF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7937FB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/>
          <w:sz w:val="28"/>
          <w:szCs w:val="28"/>
        </w:rPr>
        <w:t>Глава 2. ПОЛНОМОЧИЯ ОТВЕТСТВЕННОГО ИСПОЛНИТЕЛЯ, СОИСПОЛНИТЕЛЕЙ, УЧАСТНИКОВ МУНИЦИПАЛЬНОЙ ПРОГРАММЫ И УЧАСТНИКОВ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Pr="007937FB">
        <w:rPr>
          <w:rFonts w:ascii="Times New Roman" w:hAnsi="Times New Roman"/>
          <w:sz w:val="28"/>
          <w:szCs w:val="28"/>
        </w:rPr>
        <w:t>ПРИ РАЗРАБОТКЕ И РЕАЛИЗАЦИИ МУНИЦИПАЛЬНОЙ ПРОГРАММЫ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6. Разработка и реализация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.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7. Ответственный исполнитель:</w:t>
      </w:r>
    </w:p>
    <w:p w:rsidR="00E96A3C" w:rsidRPr="00AE45F3" w:rsidRDefault="00E96A3C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5F3">
        <w:rPr>
          <w:rFonts w:ascii="Times New Roman" w:hAnsi="Times New Roman"/>
          <w:sz w:val="28"/>
          <w:szCs w:val="28"/>
        </w:rPr>
        <w:t>обеспечивает разработку муниципальной программы, её согласование</w:t>
      </w:r>
      <w:r>
        <w:rPr>
          <w:rFonts w:ascii="Times New Roman" w:hAnsi="Times New Roman"/>
          <w:sz w:val="28"/>
          <w:szCs w:val="28"/>
        </w:rPr>
        <w:t>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а также перечень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/>
          <w:sz w:val="28"/>
          <w:szCs w:val="28"/>
        </w:rPr>
        <w:t>рограммы, нес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, а также за достижение ожидаемых конечных результатов е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 реализации;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принимает решение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 xml:space="preserve">программу, обеспечивает разработку проектов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их согласование;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рекомендует соисполнителям и участникам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осуществить разработку отдельных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E96A3C" w:rsidRPr="007D31DC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1DC"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плана мероприятий по реализации муниципальной программы (далее - план мероприятий);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и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та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Икейского сельского поселения </w:t>
      </w:r>
      <w:r w:rsidRPr="002915D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915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запрашивает у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информацию 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E96A3C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готовит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ты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разрабатывает меры по привлечению средств из </w:t>
      </w:r>
      <w:r>
        <w:rPr>
          <w:rFonts w:ascii="Times New Roman" w:hAnsi="Times New Roman"/>
          <w:sz w:val="28"/>
          <w:szCs w:val="28"/>
        </w:rPr>
        <w:t xml:space="preserve">федерального, областного, местного бюджета Тулунского муниципального района </w:t>
      </w:r>
      <w:r w:rsidRPr="002915D7">
        <w:rPr>
          <w:rFonts w:ascii="Times New Roman" w:hAnsi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программы.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8. Соисполнители: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с участниками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2915D7">
        <w:rPr>
          <w:rFonts w:ascii="Times New Roman" w:hAnsi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разрабатывают и согласовывают план мероприятий,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проект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формируют предложения по разработке проекта </w:t>
      </w:r>
      <w:r>
        <w:rPr>
          <w:rFonts w:ascii="Times New Roman" w:hAnsi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/>
          <w:sz w:val="28"/>
          <w:szCs w:val="28"/>
        </w:rPr>
        <w:t xml:space="preserve">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запрашивают у участников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2915D7">
        <w:rPr>
          <w:rFonts w:ascii="Times New Roman" w:hAnsi="Times New Roman"/>
          <w:sz w:val="28"/>
          <w:szCs w:val="28"/>
        </w:rPr>
        <w:t xml:space="preserve"> контрактам в рамках реализации подпрограмм.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9.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программы: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согласовывают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>программу в части основных мероприятий;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формируют предложения по разработке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соисполнителю информацию о внесении изменений в </w:t>
      </w:r>
      <w:r>
        <w:rPr>
          <w:rFonts w:ascii="Times New Roman" w:hAnsi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</w:t>
      </w:r>
      <w:r>
        <w:rPr>
          <w:rFonts w:ascii="Times New Roman" w:hAnsi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/>
          <w:sz w:val="28"/>
          <w:szCs w:val="28"/>
        </w:rPr>
        <w:t>ты о реализации основных мероприятий.</w:t>
      </w:r>
    </w:p>
    <w:p w:rsidR="00E96A3C" w:rsidRPr="002915D7" w:rsidRDefault="00E96A3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10. Участники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участвуют в реализации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2915D7">
        <w:rPr>
          <w:rFonts w:ascii="Times New Roman" w:hAnsi="Times New Roman"/>
          <w:sz w:val="28"/>
          <w:szCs w:val="28"/>
        </w:rPr>
        <w:t>мероприятий.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E87CE3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/>
          <w:sz w:val="28"/>
          <w:szCs w:val="28"/>
        </w:rPr>
        <w:t>Глава 3. ФОРМИРОВАНИЕ МУНИЦИПАЛЬНЫХ ПРОГРАММ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11. Разработка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/>
          <w:sz w:val="28"/>
          <w:szCs w:val="28"/>
        </w:rPr>
        <w:t xml:space="preserve">рограмм </w:t>
      </w:r>
      <w:r>
        <w:rPr>
          <w:rFonts w:ascii="Times New Roman" w:hAnsi="Times New Roman"/>
          <w:sz w:val="28"/>
          <w:szCs w:val="28"/>
        </w:rPr>
        <w:t>Икейского сельского поселения,</w:t>
      </w:r>
      <w:r w:rsidRPr="006823FE">
        <w:rPr>
          <w:rFonts w:ascii="Times New Roman" w:hAnsi="Times New Roman"/>
          <w:sz w:val="28"/>
          <w:szCs w:val="28"/>
        </w:rPr>
        <w:t xml:space="preserve"> который формируется </w:t>
      </w:r>
      <w:r>
        <w:rPr>
          <w:rFonts w:ascii="Times New Roman" w:hAnsi="Times New Roman"/>
          <w:sz w:val="28"/>
          <w:szCs w:val="28"/>
        </w:rPr>
        <w:t>ис</w:t>
      </w:r>
      <w:r w:rsidRPr="006823FE">
        <w:rPr>
          <w:rFonts w:ascii="Times New Roman" w:hAnsi="Times New Roman"/>
          <w:sz w:val="28"/>
          <w:szCs w:val="28"/>
        </w:rPr>
        <w:t xml:space="preserve">ходя из целей и задач, определенных </w:t>
      </w:r>
      <w:r>
        <w:rPr>
          <w:rFonts w:ascii="Times New Roman" w:hAnsi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/>
          <w:sz w:val="28"/>
          <w:szCs w:val="28"/>
        </w:rPr>
        <w:t xml:space="preserve">-экономического развития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, и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Икейского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 (далее -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программ).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12. Перечень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ать</w:t>
      </w:r>
      <w:r w:rsidRPr="006823FE">
        <w:rPr>
          <w:rFonts w:ascii="Times New Roman" w:hAnsi="Times New Roman"/>
          <w:sz w:val="28"/>
          <w:szCs w:val="28"/>
        </w:rPr>
        <w:t>: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а) наименования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б)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/>
          <w:sz w:val="28"/>
          <w:szCs w:val="28"/>
        </w:rPr>
        <w:t>программ;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>в) наименования ответственных исполнителей и соисполнителей;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г) цели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13. Разработка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14.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Икейского сельского поселения (Приложение № 1</w:t>
      </w:r>
      <w:r w:rsidRPr="006823FE">
        <w:rPr>
          <w:rFonts w:ascii="Times New Roman" w:hAnsi="Times New Roman"/>
          <w:sz w:val="28"/>
          <w:szCs w:val="28"/>
        </w:rPr>
        <w:t>).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/>
          <w:sz w:val="28"/>
          <w:szCs w:val="28"/>
        </w:rPr>
        <w:t>: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а) 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б) характеристику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в) 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>г) обоснование выделения подпрограмм;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д)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Икейского сельского поселения </w:t>
      </w:r>
      <w:r w:rsidRPr="006823FE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E96A3C" w:rsidRPr="007D31DC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е) </w:t>
      </w:r>
      <w:r w:rsidRPr="007D31DC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ж) 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з) 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и)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а также проведение публичного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/>
          <w:sz w:val="28"/>
          <w:szCs w:val="28"/>
        </w:rPr>
        <w:t xml:space="preserve"> </w:t>
      </w:r>
      <w:r w:rsidRPr="006823FE">
        <w:rPr>
          <w:rFonts w:ascii="Times New Roman" w:hAnsi="Times New Roman"/>
          <w:sz w:val="28"/>
          <w:szCs w:val="28"/>
        </w:rPr>
        <w:t xml:space="preserve">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 2)</w:t>
      </w:r>
      <w:r w:rsidRPr="006823FE">
        <w:rPr>
          <w:rFonts w:ascii="Times New Roman" w:hAnsi="Times New Roman"/>
          <w:sz w:val="28"/>
          <w:szCs w:val="28"/>
        </w:rPr>
        <w:t>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823FE">
        <w:rPr>
          <w:rFonts w:ascii="Times New Roman" w:hAnsi="Times New Roman"/>
          <w:sz w:val="28"/>
          <w:szCs w:val="28"/>
        </w:rPr>
        <w:t xml:space="preserve"> программы утверждаются </w:t>
      </w:r>
      <w:r>
        <w:rPr>
          <w:rFonts w:ascii="Times New Roman" w:hAnsi="Times New Roman"/>
          <w:sz w:val="28"/>
          <w:szCs w:val="28"/>
        </w:rPr>
        <w:t>постановлением администрации Икейского сельского поселения д</w:t>
      </w:r>
      <w:r w:rsidRPr="006823FE">
        <w:rPr>
          <w:rFonts w:ascii="Times New Roman" w:hAnsi="Times New Roman"/>
          <w:sz w:val="28"/>
          <w:szCs w:val="28"/>
        </w:rPr>
        <w:t xml:space="preserve">о дня внесения проекта </w:t>
      </w:r>
      <w:r>
        <w:rPr>
          <w:rFonts w:ascii="Times New Roman" w:hAnsi="Times New Roman"/>
          <w:sz w:val="28"/>
          <w:szCs w:val="28"/>
        </w:rPr>
        <w:t>бюджета Икейского сельского поселения н</w:t>
      </w:r>
      <w:r w:rsidRPr="006823FE">
        <w:rPr>
          <w:rFonts w:ascii="Times New Roman" w:hAnsi="Times New Roman"/>
          <w:sz w:val="28"/>
          <w:szCs w:val="28"/>
        </w:rPr>
        <w:t xml:space="preserve">а очередной финансовый год и плановый период в </w:t>
      </w:r>
      <w:r>
        <w:rPr>
          <w:rFonts w:ascii="Times New Roman" w:hAnsi="Times New Roman"/>
          <w:sz w:val="28"/>
          <w:szCs w:val="28"/>
        </w:rPr>
        <w:t>Думу Икейского сельского поселения.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Pr="006823FE">
        <w:rPr>
          <w:rFonts w:ascii="Times New Roman" w:hAnsi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/>
          <w:sz w:val="28"/>
          <w:szCs w:val="28"/>
        </w:rPr>
        <w:t>решением Думы Икейского сельского поселения об утверждении бюджета Икейского сельского поселения на</w:t>
      </w:r>
      <w:r w:rsidRPr="006823FE">
        <w:rPr>
          <w:rFonts w:ascii="Times New Roman" w:hAnsi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E96A3C" w:rsidRDefault="00E96A3C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823FE">
        <w:rPr>
          <w:rFonts w:ascii="Times New Roman" w:hAnsi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(за исключением установленных для утверждения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программ).</w:t>
      </w:r>
    </w:p>
    <w:p w:rsidR="00E96A3C" w:rsidRPr="006823FE" w:rsidRDefault="00E96A3C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823FE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E96A3C" w:rsidRPr="006823FE" w:rsidRDefault="00E96A3C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 программы</w:t>
      </w:r>
      <w:r w:rsidRPr="006823FE">
        <w:rPr>
          <w:rFonts w:ascii="Times New Roman" w:hAnsi="Times New Roman"/>
          <w:sz w:val="28"/>
          <w:szCs w:val="28"/>
        </w:rPr>
        <w:t xml:space="preserve">, изменения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6823FE">
        <w:rPr>
          <w:rFonts w:ascii="Times New Roman" w:hAnsi="Times New Roman"/>
          <w:sz w:val="28"/>
          <w:szCs w:val="28"/>
        </w:rPr>
        <w:t xml:space="preserve">программы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Икейского сельского поселения </w:t>
      </w:r>
      <w:r w:rsidRPr="006823F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6823FE">
        <w:rPr>
          <w:rFonts w:ascii="Times New Roman" w:hAnsi="Times New Roman"/>
          <w:sz w:val="28"/>
          <w:szCs w:val="28"/>
        </w:rPr>
        <w:t>.</w:t>
      </w:r>
    </w:p>
    <w:p w:rsidR="00E96A3C" w:rsidRPr="00751B21" w:rsidRDefault="00E96A3C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/>
          <w:b/>
          <w:sz w:val="28"/>
          <w:szCs w:val="28"/>
        </w:rPr>
        <w:t>Глава 4. РЕАЛИЗАЦИЯ МУНИЦИПАЛЬНЫХ ПРОГРАММ</w:t>
      </w:r>
    </w:p>
    <w:p w:rsidR="00E96A3C" w:rsidRPr="00751B21" w:rsidRDefault="00E96A3C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6A3C" w:rsidRDefault="00E96A3C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51B21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51B21">
        <w:rPr>
          <w:rFonts w:ascii="Times New Roman" w:hAnsi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Pr="004C23AA">
          <w:rPr>
            <w:rFonts w:ascii="Times New Roman" w:hAnsi="Times New Roman"/>
            <w:sz w:val="28"/>
            <w:szCs w:val="28"/>
          </w:rPr>
          <w:t>планом</w:t>
        </w:r>
      </w:hyperlink>
      <w:r w:rsidRPr="004C23AA">
        <w:rPr>
          <w:rFonts w:ascii="Times New Roman" w:hAnsi="Times New Roman"/>
          <w:sz w:val="28"/>
          <w:szCs w:val="28"/>
        </w:rPr>
        <w:t xml:space="preserve"> </w:t>
      </w:r>
      <w:r w:rsidRPr="00751B21">
        <w:rPr>
          <w:rFonts w:ascii="Times New Roman" w:hAnsi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>
        <w:rPr>
          <w:rFonts w:ascii="Times New Roman" w:hAnsi="Times New Roman"/>
          <w:sz w:val="28"/>
          <w:szCs w:val="28"/>
        </w:rPr>
        <w:t>Приложение № 3)</w:t>
      </w:r>
      <w:r w:rsidRPr="00751B21">
        <w:rPr>
          <w:rFonts w:ascii="Times New Roman" w:hAnsi="Times New Roman"/>
          <w:sz w:val="28"/>
          <w:szCs w:val="28"/>
        </w:rPr>
        <w:t>.</w:t>
      </w:r>
    </w:p>
    <w:p w:rsidR="00E96A3C" w:rsidRDefault="00E96A3C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51B21">
        <w:rPr>
          <w:rFonts w:ascii="Times New Roman" w:hAnsi="Times New Roman"/>
          <w:sz w:val="28"/>
          <w:szCs w:val="28"/>
        </w:rPr>
        <w:t xml:space="preserve">. План мероприятий утверждается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Икейского муниципального образования </w:t>
      </w:r>
      <w:r w:rsidRPr="00751B21">
        <w:rPr>
          <w:rFonts w:ascii="Times New Roman" w:hAnsi="Times New Roman"/>
          <w:sz w:val="28"/>
          <w:szCs w:val="28"/>
        </w:rPr>
        <w:t>в срок до 25 декабря текущего финансового года.</w:t>
      </w:r>
    </w:p>
    <w:p w:rsidR="00E96A3C" w:rsidRDefault="00E96A3C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751B21">
        <w:rPr>
          <w:rFonts w:ascii="Times New Roman" w:hAnsi="Times New Roman"/>
          <w:sz w:val="28"/>
          <w:szCs w:val="28"/>
        </w:rPr>
        <w:t xml:space="preserve">.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751B21">
        <w:rPr>
          <w:rFonts w:ascii="Times New Roman" w:hAnsi="Times New Roman"/>
          <w:sz w:val="28"/>
          <w:szCs w:val="28"/>
        </w:rPr>
        <w:t xml:space="preserve"> ответственный исполнитель вносит в план меропр</w:t>
      </w:r>
      <w:r>
        <w:rPr>
          <w:rFonts w:ascii="Times New Roman" w:hAnsi="Times New Roman"/>
          <w:sz w:val="28"/>
          <w:szCs w:val="28"/>
        </w:rPr>
        <w:t xml:space="preserve">иятий соответствующие изменения </w:t>
      </w:r>
      <w:r w:rsidRPr="00751B21">
        <w:rPr>
          <w:rFonts w:ascii="Times New Roman" w:hAnsi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Pr="00384652">
          <w:rPr>
            <w:rFonts w:ascii="Times New Roman" w:hAnsi="Times New Roman"/>
            <w:sz w:val="28"/>
            <w:szCs w:val="28"/>
          </w:rPr>
          <w:t>пунктом 24</w:t>
        </w:r>
      </w:hyperlink>
      <w:r w:rsidRPr="00384652">
        <w:t xml:space="preserve"> </w:t>
      </w:r>
      <w:r w:rsidRPr="004C23AA">
        <w:rPr>
          <w:rFonts w:ascii="Times New Roman" w:hAnsi="Times New Roman"/>
          <w:sz w:val="28"/>
          <w:szCs w:val="28"/>
        </w:rPr>
        <w:t>настоящего Положения ежеквартального отч</w:t>
      </w:r>
      <w:r>
        <w:rPr>
          <w:rFonts w:ascii="Times New Roman" w:hAnsi="Times New Roman"/>
          <w:sz w:val="28"/>
          <w:szCs w:val="28"/>
        </w:rPr>
        <w:t>ё</w:t>
      </w:r>
      <w:r w:rsidRPr="004C23AA">
        <w:rPr>
          <w:rFonts w:ascii="Times New Roman" w:hAnsi="Times New Roman"/>
          <w:sz w:val="28"/>
          <w:szCs w:val="28"/>
        </w:rPr>
        <w:t xml:space="preserve">та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C23AA">
        <w:rPr>
          <w:rFonts w:ascii="Times New Roman" w:hAnsi="Times New Roman"/>
          <w:sz w:val="28"/>
          <w:szCs w:val="28"/>
        </w:rPr>
        <w:t>программы.</w:t>
      </w:r>
    </w:p>
    <w:p w:rsidR="00E96A3C" w:rsidRDefault="00E96A3C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Икейского сельского поселения </w:t>
      </w:r>
      <w:r w:rsidRPr="00751B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51B2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51B21">
        <w:rPr>
          <w:rFonts w:ascii="Times New Roman" w:hAnsi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E96A3C" w:rsidRPr="00846DC1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C1">
        <w:rPr>
          <w:rFonts w:ascii="Times New Roman" w:hAnsi="Times New Roman"/>
          <w:sz w:val="28"/>
          <w:szCs w:val="28"/>
        </w:rPr>
        <w:t xml:space="preserve">24. Ответственный исполнитель совместно с соисполнителями формирует и представляет главе </w:t>
      </w:r>
      <w:r>
        <w:rPr>
          <w:rFonts w:ascii="Times New Roman" w:hAnsi="Times New Roman"/>
          <w:sz w:val="28"/>
          <w:szCs w:val="28"/>
        </w:rPr>
        <w:t>Икейского</w:t>
      </w:r>
      <w:r w:rsidRPr="00846DC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96A3C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ежеквартально, до 25 числа месяца, следующего за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тным кварталом, - отчет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(далее - ежеквартальный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т) нарастающим итогом с начала года;</w:t>
      </w:r>
    </w:p>
    <w:p w:rsidR="00E96A3C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ежегодно, не позднее 1 марта года, следующего з</w:t>
      </w:r>
      <w:r>
        <w:rPr>
          <w:rFonts w:ascii="Times New Roman" w:hAnsi="Times New Roman"/>
          <w:sz w:val="28"/>
          <w:szCs w:val="28"/>
        </w:rPr>
        <w:t>а отчетным годом, - годовой отчёт</w:t>
      </w:r>
      <w:r w:rsidRPr="00751B21">
        <w:rPr>
          <w:rFonts w:ascii="Times New Roman" w:hAnsi="Times New Roman"/>
          <w:sz w:val="28"/>
          <w:szCs w:val="28"/>
        </w:rPr>
        <w:t xml:space="preserve"> об исполнении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(далее -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т).</w:t>
      </w:r>
    </w:p>
    <w:p w:rsidR="00E96A3C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51B21">
        <w:rPr>
          <w:rFonts w:ascii="Times New Roman" w:hAnsi="Times New Roman"/>
          <w:sz w:val="28"/>
          <w:szCs w:val="28"/>
        </w:rPr>
        <w:t>. Ежеквартальный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/>
          <w:sz w:val="28"/>
          <w:szCs w:val="28"/>
        </w:rPr>
        <w:t xml:space="preserve"> информацию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с указанием причин отклонений фактически выполненных показателей мероприятий от запланированных.</w:t>
      </w:r>
    </w:p>
    <w:p w:rsidR="00E96A3C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51B21">
        <w:rPr>
          <w:rFonts w:ascii="Times New Roman" w:hAnsi="Times New Roman"/>
          <w:sz w:val="28"/>
          <w:szCs w:val="28"/>
        </w:rPr>
        <w:t>.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/>
          <w:sz w:val="28"/>
          <w:szCs w:val="28"/>
        </w:rPr>
        <w:t>:</w:t>
      </w:r>
    </w:p>
    <w:p w:rsidR="00E96A3C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а)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об исполнении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по итогам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тного года;</w:t>
      </w:r>
    </w:p>
    <w:p w:rsidR="00E96A3C" w:rsidRDefault="00E96A3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б)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за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тный год;</w:t>
      </w:r>
    </w:p>
    <w:p w:rsidR="00E96A3C" w:rsidRDefault="00E96A3C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в)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 выполнении сводных показателей </w:t>
      </w:r>
      <w:r>
        <w:rPr>
          <w:rFonts w:ascii="Times New Roman" w:hAnsi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/>
          <w:sz w:val="28"/>
          <w:szCs w:val="28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/>
          <w:sz w:val="28"/>
          <w:szCs w:val="28"/>
        </w:rPr>
        <w:t xml:space="preserve"> (выполнение работ) в рамках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51B21">
        <w:rPr>
          <w:rFonts w:ascii="Times New Roman" w:hAnsi="Times New Roman"/>
          <w:sz w:val="28"/>
          <w:szCs w:val="28"/>
        </w:rPr>
        <w:t>ой программы (при их наличии);</w:t>
      </w:r>
    </w:p>
    <w:p w:rsidR="00E96A3C" w:rsidRDefault="00E96A3C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</w:t>
      </w:r>
      <w:r w:rsidRPr="00751B21">
        <w:rPr>
          <w:rFonts w:ascii="Times New Roman" w:hAnsi="Times New Roman"/>
          <w:sz w:val="28"/>
          <w:szCs w:val="28"/>
        </w:rPr>
        <w:t xml:space="preserve">униципальной собственности, включенные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1B21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/>
          <w:sz w:val="28"/>
          <w:szCs w:val="28"/>
        </w:rPr>
        <w:t>;</w:t>
      </w:r>
    </w:p>
    <w:p w:rsidR="00E96A3C" w:rsidRDefault="00E96A3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1B21">
        <w:rPr>
          <w:rFonts w:ascii="Times New Roman" w:hAnsi="Times New Roman"/>
          <w:sz w:val="28"/>
          <w:szCs w:val="28"/>
        </w:rPr>
        <w:t xml:space="preserve">) информацию о направлениях и объемах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Default="00E96A3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51B21">
        <w:rPr>
          <w:rFonts w:ascii="Times New Roman" w:hAnsi="Times New Roman"/>
          <w:sz w:val="28"/>
          <w:szCs w:val="28"/>
        </w:rPr>
        <w:t xml:space="preserve">) пояснительную </w:t>
      </w:r>
      <w:hyperlink w:anchor="Par2393" w:history="1">
        <w:r w:rsidRPr="008C1DAA">
          <w:rPr>
            <w:rFonts w:ascii="Times New Roman" w:hAnsi="Times New Roman"/>
            <w:sz w:val="28"/>
            <w:szCs w:val="28"/>
          </w:rPr>
          <w:t>записку</w:t>
        </w:r>
      </w:hyperlink>
      <w:r w:rsidRPr="008C1DAA">
        <w:rPr>
          <w:rFonts w:ascii="Times New Roman" w:hAnsi="Times New Roman"/>
          <w:sz w:val="28"/>
          <w:szCs w:val="28"/>
        </w:rPr>
        <w:t>,</w:t>
      </w:r>
      <w:r w:rsidRPr="00751B21">
        <w:rPr>
          <w:rFonts w:ascii="Times New Roman" w:hAnsi="Times New Roman"/>
          <w:sz w:val="28"/>
          <w:szCs w:val="28"/>
        </w:rPr>
        <w:t xml:space="preserve"> содержащую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1B21">
        <w:rPr>
          <w:rFonts w:ascii="Times New Roman" w:hAnsi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по форме (</w:t>
      </w:r>
      <w:r>
        <w:rPr>
          <w:rFonts w:ascii="Times New Roman" w:hAnsi="Times New Roman"/>
          <w:sz w:val="28"/>
          <w:szCs w:val="28"/>
        </w:rPr>
        <w:t>Приложение № 4</w:t>
      </w:r>
      <w:r w:rsidRPr="00751B21">
        <w:rPr>
          <w:rFonts w:ascii="Times New Roman" w:hAnsi="Times New Roman"/>
          <w:sz w:val="28"/>
          <w:szCs w:val="28"/>
        </w:rPr>
        <w:t>).</w:t>
      </w:r>
    </w:p>
    <w:p w:rsidR="00E96A3C" w:rsidRDefault="00E96A3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51B21">
        <w:rPr>
          <w:rFonts w:ascii="Times New Roman" w:hAnsi="Times New Roman"/>
          <w:sz w:val="28"/>
          <w:szCs w:val="28"/>
        </w:rPr>
        <w:t xml:space="preserve">. Ежеквартальный отчет и годовой отчет составляются по форме </w:t>
      </w:r>
      <w:r>
        <w:rPr>
          <w:rFonts w:ascii="Times New Roman" w:hAnsi="Times New Roman"/>
          <w:sz w:val="28"/>
          <w:szCs w:val="28"/>
        </w:rPr>
        <w:t>согласно Приложению № 5</w:t>
      </w:r>
      <w:r w:rsidRPr="008C1DAA">
        <w:rPr>
          <w:rFonts w:ascii="Times New Roman" w:hAnsi="Times New Roman"/>
          <w:sz w:val="28"/>
          <w:szCs w:val="28"/>
        </w:rPr>
        <w:t>.</w:t>
      </w:r>
    </w:p>
    <w:p w:rsidR="00E96A3C" w:rsidRPr="0089428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Par198"/>
      <w:bookmarkEnd w:id="7"/>
      <w:r w:rsidRPr="0089428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94283">
        <w:rPr>
          <w:rFonts w:ascii="Times New Roman" w:hAnsi="Times New Roman"/>
          <w:sz w:val="28"/>
          <w:szCs w:val="28"/>
        </w:rPr>
        <w:t>1</w:t>
      </w:r>
    </w:p>
    <w:p w:rsidR="00E96A3C" w:rsidRPr="0089428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к Положению</w:t>
      </w:r>
    </w:p>
    <w:p w:rsidR="00E96A3C" w:rsidRPr="0089428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E96A3C" w:rsidRPr="0089428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4283">
        <w:rPr>
          <w:rFonts w:ascii="Times New Roman" w:hAnsi="Times New Roman"/>
          <w:sz w:val="28"/>
          <w:szCs w:val="28"/>
        </w:rPr>
        <w:t xml:space="preserve"> программ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муниципального образования </w:t>
      </w:r>
    </w:p>
    <w:p w:rsidR="00E96A3C" w:rsidRPr="00894283" w:rsidRDefault="00E96A3C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94283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283">
        <w:rPr>
          <w:rFonts w:ascii="Times New Roman" w:hAnsi="Times New Roman"/>
          <w:sz w:val="28"/>
          <w:szCs w:val="28"/>
        </w:rPr>
        <w:t>и реализации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89428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АКЕТ</w:t>
      </w:r>
    </w:p>
    <w:p w:rsidR="00E96A3C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ИКЕЙСКОГО </w:t>
      </w:r>
    </w:p>
    <w:p w:rsidR="00E96A3C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96A3C" w:rsidRPr="0089428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/>
          <w:sz w:val="28"/>
          <w:szCs w:val="28"/>
        </w:rPr>
        <w:t xml:space="preserve">1. ТИТУЛЬНЫЙ ЛИСТ МУНИЦИПАЛЬНОЙ ПРОГРАММЫ </w:t>
      </w:r>
    </w:p>
    <w:p w:rsidR="00E96A3C" w:rsidRPr="00E87CE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</w:t>
      </w:r>
      <w:r w:rsidRPr="00E8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87CE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E96A3C" w:rsidRPr="0089428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89428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>согласно Приложению № 1 к Макету муниципальной программы Икейского сельского поселения (далее – Макет программы)</w:t>
      </w:r>
      <w:r w:rsidRPr="00894283">
        <w:rPr>
          <w:rFonts w:ascii="Times New Roman" w:hAnsi="Times New Roman"/>
          <w:sz w:val="28"/>
          <w:szCs w:val="28"/>
        </w:rPr>
        <w:t xml:space="preserve"> и должен содержать:</w:t>
      </w:r>
    </w:p>
    <w:p w:rsidR="00E96A3C" w:rsidRPr="0089428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E96A3C" w:rsidRPr="0089428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>программы.</w:t>
      </w:r>
    </w:p>
    <w:p w:rsidR="00E96A3C" w:rsidRPr="00894283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BD1600" w:rsidRDefault="00E96A3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/>
          <w:sz w:val="28"/>
          <w:szCs w:val="28"/>
        </w:rPr>
        <w:t>2. ПАСПОРТ МУНИЦИПАЛЬНОЙ ПРОГРАММЫ</w:t>
      </w: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99" w:history="1">
        <w:r w:rsidRPr="000B3CB1">
          <w:rPr>
            <w:rFonts w:ascii="Times New Roman" w:hAnsi="Times New Roman"/>
            <w:sz w:val="28"/>
            <w:szCs w:val="28"/>
          </w:rPr>
          <w:t>Паспорт</w:t>
        </w:r>
      </w:hyperlink>
      <w:r w:rsidRPr="00894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>согласно Приложению № 2 к Макету программы</w:t>
      </w:r>
      <w:r w:rsidRPr="00894283">
        <w:rPr>
          <w:rFonts w:ascii="Times New Roman" w:hAnsi="Times New Roman"/>
          <w:sz w:val="28"/>
          <w:szCs w:val="28"/>
        </w:rPr>
        <w:t>.</w:t>
      </w: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BD1600" w:rsidRDefault="00E96A3C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E96A3C" w:rsidRPr="00894283" w:rsidRDefault="00E96A3C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анализ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 xml:space="preserve">программы, включая характеристику итогов реализации </w:t>
      </w:r>
      <w:r>
        <w:rPr>
          <w:rFonts w:ascii="Times New Roman" w:hAnsi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основные показатели уровня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894283" w:rsidRDefault="00E96A3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894283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BD1600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/>
          <w:sz w:val="28"/>
          <w:szCs w:val="28"/>
        </w:rPr>
        <w:t>Раздел 2. Ц</w:t>
      </w:r>
      <w:r>
        <w:rPr>
          <w:rFonts w:ascii="Times New Roman" w:hAnsi="Times New Roman"/>
          <w:sz w:val="28"/>
          <w:szCs w:val="28"/>
        </w:rPr>
        <w:t>ЕЛЬ И ЗАДАЧИ МУНИЦИПАЛЬНОЙ ПРОГРАММЫ</w:t>
      </w:r>
      <w:r w:rsidRPr="00BD16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ЦЕЛЕВЫЕ ПОКАЗАТЕЛИ МУНИЦИПАЛЬНОЙ ПРОГРАММЫ, СРОКИ РЕАЛИЗАЦИИ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сроки реализации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 xml:space="preserve">программы должна отражать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12E6F">
        <w:rPr>
          <w:rFonts w:ascii="Times New Roman" w:hAnsi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Цель (задача) должна обладать следующими свойствами: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)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Характеристика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соответствует общему сроку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не может превышать 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устанавливаются на основе:</w:t>
      </w:r>
    </w:p>
    <w:p w:rsidR="00E96A3C" w:rsidRPr="00011E16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16">
        <w:rPr>
          <w:rFonts w:ascii="Times New Roman" w:hAnsi="Times New Roman"/>
          <w:sz w:val="28"/>
          <w:szCs w:val="28"/>
        </w:rPr>
        <w:t xml:space="preserve">а) показателей для оценки эффективности деятельности органов местного самоуправления Иркутской области, установленных в соответствии с </w:t>
      </w:r>
      <w:hyperlink r:id="rId7" w:history="1">
        <w:r w:rsidRPr="00011E16">
          <w:rPr>
            <w:rFonts w:ascii="Times New Roman" w:hAnsi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/>
          <w:sz w:val="28"/>
          <w:szCs w:val="28"/>
        </w:rPr>
        <w:t xml:space="preserve">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б) целевых показателей, установленных в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в) 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(далее - подпрограмма)).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должны соответствовать следующим требованиям: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экономичность (получение отч</w:t>
      </w:r>
      <w:r>
        <w:rPr>
          <w:rFonts w:ascii="Times New Roman" w:hAnsi="Times New Roman"/>
          <w:sz w:val="28"/>
          <w:szCs w:val="28"/>
        </w:rPr>
        <w:t>ё</w:t>
      </w:r>
      <w:r w:rsidRPr="00012E6F">
        <w:rPr>
          <w:rFonts w:ascii="Times New Roman" w:hAnsi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/>
          <w:sz w:val="28"/>
          <w:szCs w:val="28"/>
        </w:rPr>
        <w:t>);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перечень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рассчитываются по методикам, которые отражаются в приложении к </w:t>
      </w:r>
      <w:r>
        <w:rPr>
          <w:rFonts w:ascii="Times New Roman" w:hAnsi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/>
          <w:sz w:val="28"/>
          <w:szCs w:val="28"/>
        </w:rPr>
        <w:t>рамме.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(прогноз).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Pr="00FE0E98">
          <w:rPr>
            <w:rFonts w:ascii="Times New Roman" w:hAnsi="Times New Roman"/>
            <w:sz w:val="28"/>
            <w:szCs w:val="28"/>
          </w:rPr>
          <w:t>Сведения</w:t>
        </w:r>
      </w:hyperlink>
      <w:r w:rsidRPr="00FE0E98">
        <w:rPr>
          <w:rFonts w:ascii="Times New Roman" w:hAnsi="Times New Roman"/>
          <w:sz w:val="28"/>
          <w:szCs w:val="28"/>
        </w:rPr>
        <w:t xml:space="preserve"> о</w:t>
      </w:r>
      <w:r w:rsidRPr="00012E6F">
        <w:rPr>
          <w:rFonts w:ascii="Times New Roman" w:hAnsi="Times New Roman"/>
          <w:sz w:val="28"/>
          <w:szCs w:val="28"/>
        </w:rPr>
        <w:t xml:space="preserve">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приводятся по форме </w:t>
      </w:r>
      <w:r>
        <w:rPr>
          <w:rFonts w:ascii="Times New Roman" w:hAnsi="Times New Roman"/>
          <w:sz w:val="28"/>
          <w:szCs w:val="28"/>
        </w:rPr>
        <w:t>согласно Приложению № 3 к Макету программы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E96A3C" w:rsidRPr="00012E6F" w:rsidRDefault="00E96A3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Pr="009B6976" w:rsidRDefault="00E96A3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/>
          <w:sz w:val="28"/>
          <w:szCs w:val="28"/>
        </w:rPr>
        <w:t>Раздел 3. ОБОСНОВАНИЕ ВЫДЕЛЕНИЯ ПОДПРОГРАММ</w:t>
      </w:r>
    </w:p>
    <w:p w:rsidR="00E96A3C" w:rsidRPr="009B6976" w:rsidRDefault="00E96A3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9B6976" w:rsidRDefault="00E96A3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6976">
        <w:rPr>
          <w:rFonts w:ascii="Times New Roman" w:hAnsi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E96A3C" w:rsidRPr="009B6976" w:rsidRDefault="00E96A3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/>
          <w:sz w:val="28"/>
          <w:szCs w:val="28"/>
        </w:rPr>
        <w:t xml:space="preserve"> о</w:t>
      </w:r>
      <w:r w:rsidRPr="009B6976">
        <w:rPr>
          <w:rFonts w:ascii="Times New Roman" w:hAnsi="Times New Roman"/>
          <w:sz w:val="28"/>
          <w:szCs w:val="28"/>
        </w:rPr>
        <w:t xml:space="preserve">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 по форме </w:t>
      </w:r>
      <w:r>
        <w:rPr>
          <w:rFonts w:ascii="Times New Roman" w:hAnsi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/>
          <w:sz w:val="28"/>
          <w:szCs w:val="28"/>
        </w:rPr>
        <w:t>.</w:t>
      </w:r>
    </w:p>
    <w:p w:rsidR="00E96A3C" w:rsidRPr="009B6976" w:rsidRDefault="00E96A3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9B6976" w:rsidRDefault="00E96A3C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9B6976">
        <w:rPr>
          <w:rFonts w:ascii="Times New Roman" w:hAnsi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/>
          <w:sz w:val="28"/>
          <w:szCs w:val="28"/>
        </w:rPr>
        <w:t xml:space="preserve">Раздел 4.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/>
          <w:sz w:val="28"/>
          <w:szCs w:val="28"/>
        </w:rPr>
        <w:t>(ВЫПОЛНЕНИЕ</w:t>
      </w:r>
    </w:p>
    <w:p w:rsidR="00E96A3C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РАБОТ) </w:t>
      </w:r>
      <w:r>
        <w:rPr>
          <w:rFonts w:ascii="Times New Roman" w:hAnsi="Times New Roman"/>
          <w:sz w:val="28"/>
          <w:szCs w:val="28"/>
        </w:rPr>
        <w:t>МУНИЦИПАЛЬНЫМИ УЧРЕЖДЕНИЯМИ ТУЛУНСКОГО МУНИЦИПАЛЬНОГО РАЙОНА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91" w:history="1">
        <w:r w:rsidRPr="00A74A4B">
          <w:rPr>
            <w:rFonts w:ascii="Times New Roman" w:hAnsi="Times New Roman"/>
            <w:sz w:val="28"/>
            <w:szCs w:val="28"/>
          </w:rPr>
          <w:t>Прогноз</w:t>
        </w:r>
      </w:hyperlink>
      <w:r w:rsidRPr="00A74A4B">
        <w:rPr>
          <w:rFonts w:ascii="Times New Roman" w:hAnsi="Times New Roman"/>
          <w:sz w:val="28"/>
          <w:szCs w:val="28"/>
        </w:rPr>
        <w:t xml:space="preserve"> сводных </w:t>
      </w:r>
      <w:r>
        <w:rPr>
          <w:rFonts w:ascii="Times New Roman" w:hAnsi="Times New Roman"/>
          <w:sz w:val="28"/>
          <w:szCs w:val="28"/>
        </w:rPr>
        <w:t xml:space="preserve">показателей муниципальных заданий </w:t>
      </w:r>
      <w:r w:rsidRPr="00A74A4B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A74A4B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Икейского сельского поселения </w:t>
      </w:r>
      <w:r w:rsidRPr="00A74A4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74A4B">
        <w:rPr>
          <w:rFonts w:ascii="Times New Roman" w:hAnsi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>
        <w:rPr>
          <w:rFonts w:ascii="Times New Roman" w:hAnsi="Times New Roman"/>
          <w:sz w:val="28"/>
          <w:szCs w:val="28"/>
        </w:rPr>
        <w:t>согласно Приложению № 5 к Макету программы</w:t>
      </w:r>
      <w:r w:rsidRPr="00A74A4B">
        <w:rPr>
          <w:rFonts w:ascii="Times New Roman" w:hAnsi="Times New Roman"/>
          <w:sz w:val="28"/>
          <w:szCs w:val="28"/>
        </w:rPr>
        <w:t>.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/>
          <w:sz w:val="28"/>
          <w:szCs w:val="28"/>
        </w:rPr>
        <w:t xml:space="preserve">Раздел 5. 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ПРОГРАММЫ И ОПИСАНИЕ МЕР УПРАВЛЕНИЯ РИСКАМИ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/>
          <w:sz w:val="28"/>
          <w:szCs w:val="28"/>
        </w:rPr>
        <w:t>: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менее чем на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4B">
        <w:rPr>
          <w:rFonts w:ascii="Times New Roman" w:hAnsi="Times New Roman"/>
          <w:sz w:val="28"/>
          <w:szCs w:val="28"/>
        </w:rPr>
        <w:t>% от планового уровня.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приводятся: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E96A3C" w:rsidRPr="00A74A4B" w:rsidRDefault="00E96A3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мероприятия по управлению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>
        <w:rPr>
          <w:rFonts w:ascii="Times New Roman" w:hAnsi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/>
          <w:sz w:val="28"/>
          <w:szCs w:val="28"/>
        </w:rPr>
        <w:t xml:space="preserve">Раздел 6. РЕСУРСНОЕ ОБЕСПЕЧЕНИЕ </w:t>
      </w: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>В данном разделе отражаются следующие сведения:</w:t>
      </w: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19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Икейского  сельского поселения </w:t>
      </w:r>
      <w:r w:rsidRPr="0019256C">
        <w:rPr>
          <w:rFonts w:ascii="Times New Roman" w:hAnsi="Times New Roman"/>
          <w:sz w:val="28"/>
          <w:szCs w:val="28"/>
        </w:rPr>
        <w:t xml:space="preserve">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/>
          <w:sz w:val="28"/>
          <w:szCs w:val="28"/>
        </w:rPr>
        <w:t>;</w:t>
      </w: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ресурсного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7 к Макету программы.</w:t>
      </w:r>
    </w:p>
    <w:p w:rsidR="00E96A3C" w:rsidRPr="0019256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Источниками финансирования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/>
          <w:sz w:val="28"/>
          <w:szCs w:val="28"/>
        </w:rPr>
        <w:t xml:space="preserve">являются средства </w:t>
      </w:r>
      <w:r>
        <w:rPr>
          <w:rFonts w:ascii="Times New Roman" w:hAnsi="Times New Roman"/>
          <w:sz w:val="28"/>
          <w:szCs w:val="28"/>
        </w:rPr>
        <w:t xml:space="preserve">бюджета Икейского сельского поселения, районного бюджета, </w:t>
      </w:r>
      <w:r w:rsidRPr="0019256C">
        <w:rPr>
          <w:rFonts w:ascii="Times New Roman" w:hAnsi="Times New Roman"/>
          <w:sz w:val="28"/>
          <w:szCs w:val="28"/>
        </w:rPr>
        <w:t>областного бюджета, федерального бюджета, бюджетов государственн</w:t>
      </w:r>
      <w:r>
        <w:rPr>
          <w:rFonts w:ascii="Times New Roman" w:hAnsi="Times New Roman"/>
          <w:sz w:val="28"/>
          <w:szCs w:val="28"/>
        </w:rPr>
        <w:t xml:space="preserve">ых внебюджетных фондов, </w:t>
      </w:r>
      <w:r w:rsidRPr="0019256C">
        <w:rPr>
          <w:rFonts w:ascii="Times New Roman" w:hAnsi="Times New Roman"/>
          <w:sz w:val="28"/>
          <w:szCs w:val="28"/>
        </w:rPr>
        <w:t>иных источников.</w:t>
      </w:r>
    </w:p>
    <w:p w:rsidR="00E96A3C" w:rsidRDefault="00E96A3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/>
          <w:sz w:val="28"/>
          <w:szCs w:val="28"/>
        </w:rPr>
        <w:t>Раздел 7. ОЖИДАЕМЫЕ КОНЕЧНЫЕ РЕЗУЛЬТАТЫ РЕАЛИЗАЦИИ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Данный раздел</w:t>
      </w:r>
      <w:r>
        <w:rPr>
          <w:rFonts w:ascii="Times New Roman" w:hAnsi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/>
          <w:sz w:val="28"/>
          <w:szCs w:val="28"/>
        </w:rPr>
        <w:t>: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перечень ожидаемых конечных результатов 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программы;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5167A3">
        <w:rPr>
          <w:rFonts w:ascii="Times New Roman" w:hAnsi="Times New Roman"/>
          <w:sz w:val="28"/>
          <w:szCs w:val="28"/>
        </w:rPr>
        <w:t>на среднесрочный период в соответствующей сфере;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вклада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в </w:t>
      </w:r>
      <w:r w:rsidRPr="005167A3">
        <w:rPr>
          <w:rFonts w:ascii="Times New Roman" w:hAnsi="Times New Roman"/>
          <w:sz w:val="28"/>
          <w:szCs w:val="28"/>
        </w:rPr>
        <w:t>соответствующей сфере.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Такая характеристика должна включать обоснование: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изменения состояния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программы, а также в сопряженных сферах при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выгод от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E96A3C" w:rsidRPr="005167A3" w:rsidRDefault="00E96A3C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/>
          <w:sz w:val="28"/>
          <w:szCs w:val="28"/>
        </w:rPr>
        <w:t>3. ПОДПРОГРАММЫ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Подпрограмма является неотъемлемой частью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/>
          <w:sz w:val="28"/>
          <w:szCs w:val="28"/>
        </w:rPr>
        <w:t>программы.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/>
          <w:sz w:val="28"/>
          <w:szCs w:val="28"/>
        </w:rPr>
        <w:t>: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1) паспорт подпрограммы;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3) основные мероприятия подпрограммы;</w:t>
      </w:r>
    </w:p>
    <w:p w:rsidR="00E96A3C" w:rsidRPr="00DE444B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E444B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5) ресурсное обеспечение подпрограммы;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6111">
        <w:rPr>
          <w:rFonts w:ascii="Times New Roman" w:hAnsi="Times New Roman"/>
          <w:sz w:val="28"/>
          <w:szCs w:val="28"/>
        </w:rPr>
        <w:t>) объемы финансирования мероприятий подпрограммы за сч</w:t>
      </w:r>
      <w:r>
        <w:rPr>
          <w:rFonts w:ascii="Times New Roman" w:hAnsi="Times New Roman"/>
          <w:sz w:val="28"/>
          <w:szCs w:val="28"/>
        </w:rPr>
        <w:t>ё</w:t>
      </w:r>
      <w:r w:rsidRPr="00A96111">
        <w:rPr>
          <w:rFonts w:ascii="Times New Roman" w:hAnsi="Times New Roman"/>
          <w:sz w:val="28"/>
          <w:szCs w:val="28"/>
        </w:rPr>
        <w:t xml:space="preserve">т средств </w:t>
      </w:r>
      <w:r>
        <w:rPr>
          <w:rFonts w:ascii="Times New Roman" w:hAnsi="Times New Roman"/>
          <w:sz w:val="28"/>
          <w:szCs w:val="28"/>
        </w:rPr>
        <w:t>областного и федерального бюджетов</w:t>
      </w:r>
      <w:r w:rsidRPr="00A96111">
        <w:rPr>
          <w:rFonts w:ascii="Times New Roman" w:hAnsi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 на реализацию мероприятий подпрограммы;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о средствах местных бюджетов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 xml:space="preserve">переданы полномочия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/>
          <w:sz w:val="28"/>
          <w:szCs w:val="28"/>
        </w:rPr>
        <w:t>в сфере реализации подпрограммы;</w:t>
      </w:r>
    </w:p>
    <w:p w:rsidR="00E96A3C" w:rsidRPr="004B3B99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6111">
        <w:rPr>
          <w:rFonts w:ascii="Times New Roman" w:hAnsi="Times New Roman"/>
          <w:sz w:val="28"/>
          <w:szCs w:val="28"/>
        </w:rPr>
        <w:t xml:space="preserve">) </w:t>
      </w:r>
      <w:r w:rsidRPr="004B3B99">
        <w:rPr>
          <w:rFonts w:ascii="Times New Roman" w:hAnsi="Times New Roman"/>
          <w:sz w:val="28"/>
          <w:szCs w:val="28"/>
        </w:rPr>
        <w:t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подпрограммы Территориального фонда обязательного медицинского страхования граждан Иркутской области;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6111">
        <w:rPr>
          <w:rFonts w:ascii="Times New Roman" w:hAnsi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96111">
        <w:rPr>
          <w:rFonts w:ascii="Times New Roman" w:hAnsi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059" w:history="1">
        <w:r w:rsidRPr="004B3B99">
          <w:rPr>
            <w:rFonts w:ascii="Times New Roman" w:hAnsi="Times New Roman"/>
            <w:sz w:val="28"/>
            <w:szCs w:val="28"/>
          </w:rPr>
          <w:t>Паспорт</w:t>
        </w:r>
      </w:hyperlink>
      <w:r w:rsidRPr="004B3B99">
        <w:rPr>
          <w:rFonts w:ascii="Times New Roman" w:hAnsi="Times New Roman"/>
          <w:sz w:val="28"/>
          <w:szCs w:val="28"/>
        </w:rPr>
        <w:t xml:space="preserve"> по</w:t>
      </w:r>
      <w:r w:rsidRPr="00A96111">
        <w:rPr>
          <w:rFonts w:ascii="Times New Roman" w:hAnsi="Times New Roman"/>
          <w:sz w:val="28"/>
          <w:szCs w:val="28"/>
        </w:rPr>
        <w:t xml:space="preserve">дпрограммы разрабатывается по форме </w:t>
      </w:r>
      <w:r>
        <w:rPr>
          <w:rFonts w:ascii="Times New Roman" w:hAnsi="Times New Roman"/>
          <w:sz w:val="28"/>
          <w:szCs w:val="28"/>
        </w:rPr>
        <w:t>согласно Приложению № 8 к Макету программы</w:t>
      </w:r>
      <w:r w:rsidRPr="00A96111">
        <w:rPr>
          <w:rFonts w:ascii="Times New Roman" w:hAnsi="Times New Roman"/>
          <w:sz w:val="28"/>
          <w:szCs w:val="28"/>
        </w:rPr>
        <w:t>.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«Ос</w:t>
      </w:r>
      <w:r w:rsidRPr="00A96111">
        <w:rPr>
          <w:rFonts w:ascii="Times New Roman" w:hAnsi="Times New Roman"/>
          <w:sz w:val="28"/>
          <w:szCs w:val="28"/>
        </w:rPr>
        <w:t>новные мероприятия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E96A3C" w:rsidRPr="00A5355F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5F">
        <w:rPr>
          <w:rFonts w:ascii="Times New Roman" w:hAnsi="Times New Roman"/>
          <w:sz w:val="28"/>
          <w:szCs w:val="28"/>
        </w:rPr>
        <w:t>В разделе «Меры муниципального регулирования, направленные на достижение цели и задач подпрограммы» приводится перечень мер муниципального регулирования, направленных на достижение цели и задач подпрограммы с указанием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A5355F">
        <w:rPr>
          <w:rFonts w:ascii="Times New Roman" w:hAnsi="Times New Roman"/>
          <w:sz w:val="28"/>
          <w:szCs w:val="28"/>
        </w:rPr>
        <w:t>, устанавливающих указанные меры. По каждой мере муниципального регулирования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Икейского сельского поселения</w:t>
      </w:r>
      <w:r w:rsidRPr="00A5355F">
        <w:rPr>
          <w:rFonts w:ascii="Times New Roman" w:hAnsi="Times New Roman"/>
          <w:sz w:val="28"/>
          <w:szCs w:val="28"/>
        </w:rPr>
        <w:t>.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A96111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</w:rPr>
        <w:t>районного, областного и федерального бюджетов»</w:t>
      </w:r>
      <w:r w:rsidRPr="00A96111">
        <w:rPr>
          <w:rFonts w:ascii="Times New Roman" w:hAnsi="Times New Roman"/>
          <w:sz w:val="28"/>
          <w:szCs w:val="28"/>
        </w:rPr>
        <w:t xml:space="preserve"> содержит сведения о средствах </w:t>
      </w:r>
      <w:r>
        <w:rPr>
          <w:rFonts w:ascii="Times New Roman" w:hAnsi="Times New Roman"/>
          <w:sz w:val="28"/>
          <w:szCs w:val="28"/>
        </w:rPr>
        <w:t xml:space="preserve">районного, областного и федерального </w:t>
      </w:r>
      <w:r w:rsidRPr="00A9611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>
        <w:rPr>
          <w:rFonts w:ascii="Times New Roman" w:hAnsi="Times New Roman"/>
          <w:sz w:val="28"/>
          <w:szCs w:val="28"/>
        </w:rPr>
        <w:t xml:space="preserve">районного, 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>, направлений и условий их использования.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/>
          <w:sz w:val="28"/>
          <w:szCs w:val="28"/>
        </w:rPr>
        <w:t xml:space="preserve"> отражается следующая информация: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мероприятия, реализуемые организацией (группой организаций);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E96A3C" w:rsidRPr="00A96111" w:rsidRDefault="00E96A3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/>
          <w:sz w:val="28"/>
          <w:szCs w:val="28"/>
        </w:rPr>
        <w:t xml:space="preserve">м расходов организаций на цель и задачи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19" w:name="Par371"/>
      <w:bookmarkEnd w:id="19"/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A0767">
        <w:rPr>
          <w:rFonts w:ascii="Times New Roman" w:hAnsi="Times New Roman"/>
          <w:sz w:val="28"/>
          <w:szCs w:val="28"/>
        </w:rPr>
        <w:t xml:space="preserve"> 1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Default="00E96A3C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/>
          <w:sz w:val="28"/>
          <w:szCs w:val="28"/>
        </w:rPr>
        <w:t>ФОРМА ТИТУЛЬНОГО ЛИСТА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A0767">
        <w:rPr>
          <w:rFonts w:ascii="Times New Roman" w:hAnsi="Times New Roman"/>
          <w:sz w:val="28"/>
          <w:szCs w:val="28"/>
        </w:rPr>
        <w:t xml:space="preserve">ПРОГРАММЫ 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6A0767" w:rsidRDefault="00E96A3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E96A3C" w:rsidRPr="006A0767" w:rsidRDefault="00E96A3C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E96A3C" w:rsidRDefault="00E96A3C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3C" w:rsidRDefault="00E96A3C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96A3C" w:rsidRPr="006A0767" w:rsidRDefault="00E96A3C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«31» декабря 2015 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№43</w:t>
      </w:r>
    </w:p>
    <w:p w:rsidR="00E96A3C" w:rsidRDefault="00E96A3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6A3C" w:rsidRPr="006A0767" w:rsidRDefault="00E96A3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6A3C" w:rsidRPr="006A0767" w:rsidRDefault="00E96A3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6A3C" w:rsidRDefault="00E96A3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96A3C" w:rsidRDefault="00E96A3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E96A3C" w:rsidRPr="006A0767" w:rsidRDefault="00E96A3C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E96A3C" w:rsidRDefault="00E96A3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6A3C" w:rsidRDefault="00E96A3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6A3C" w:rsidRDefault="00E96A3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6A3C" w:rsidRPr="006A0767" w:rsidRDefault="00E96A3C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96A3C" w:rsidRPr="006A0767" w:rsidRDefault="00E96A3C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1" w:name="Par394"/>
      <w:bookmarkEnd w:id="21"/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A0767">
        <w:rPr>
          <w:rFonts w:ascii="Times New Roman" w:hAnsi="Times New Roman"/>
          <w:sz w:val="28"/>
          <w:szCs w:val="28"/>
        </w:rPr>
        <w:t>2</w:t>
      </w: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Default="00E96A3C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/>
          <w:sz w:val="28"/>
          <w:szCs w:val="28"/>
        </w:rPr>
        <w:t>ПАСПОРТ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6A0767">
        <w:rPr>
          <w:rFonts w:ascii="Times New Roman" w:hAnsi="Times New Roman"/>
          <w:sz w:val="28"/>
          <w:szCs w:val="28"/>
        </w:rPr>
        <w:t xml:space="preserve">РОГРАММЫ </w:t>
      </w:r>
    </w:p>
    <w:p w:rsidR="00E96A3C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6A0767" w:rsidRDefault="00E96A3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муниципальная программа)</w:t>
      </w:r>
    </w:p>
    <w:p w:rsidR="00E96A3C" w:rsidRPr="006A0767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6A3C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96A3C" w:rsidRPr="00544960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44960">
        <w:rPr>
          <w:rFonts w:ascii="Times New Roman" w:hAnsi="Times New Roman"/>
          <w:sz w:val="28"/>
          <w:szCs w:val="28"/>
        </w:rPr>
        <w:t>3</w:t>
      </w:r>
    </w:p>
    <w:p w:rsidR="00E96A3C" w:rsidRPr="00544960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4960">
        <w:rPr>
          <w:rFonts w:ascii="Times New Roman" w:hAnsi="Times New Roman"/>
          <w:sz w:val="28"/>
          <w:szCs w:val="28"/>
        </w:rPr>
        <w:t>к Макету</w:t>
      </w:r>
    </w:p>
    <w:p w:rsidR="00E96A3C" w:rsidRPr="00544960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44960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Default="00E96A3C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Par438"/>
      <w:bookmarkEnd w:id="24"/>
    </w:p>
    <w:p w:rsidR="00E96A3C" w:rsidRPr="00722E80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СВЕДЕНИЯ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E96A3C" w:rsidRPr="00722E80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A3C" w:rsidRPr="00722E80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</w:t>
      </w:r>
      <w:r w:rsidRPr="0072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22E80">
        <w:rPr>
          <w:rFonts w:ascii="Times New Roman" w:hAnsi="Times New Roman"/>
          <w:sz w:val="28"/>
          <w:szCs w:val="28"/>
        </w:rPr>
        <w:t xml:space="preserve"> 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0">
        <w:rPr>
          <w:rFonts w:ascii="Times New Roman" w:hAnsi="Times New Roman"/>
          <w:sz w:val="28"/>
          <w:szCs w:val="28"/>
        </w:rPr>
        <w:t>программа)</w:t>
      </w:r>
    </w:p>
    <w:p w:rsidR="00E96A3C" w:rsidRPr="00722E80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E96A3C" w:rsidRPr="00AF4EA3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96A3C" w:rsidRPr="00AF4EA3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E96A3C" w:rsidRPr="00AF4EA3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A3C" w:rsidRPr="00AF4EA3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bookmarkStart w:id="25" w:name="Par602"/>
      <w:bookmarkEnd w:id="25"/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E96A3C" w:rsidRPr="003337FE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 № 4</w:t>
      </w:r>
    </w:p>
    <w:p w:rsidR="00E96A3C" w:rsidRPr="003337FE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E96A3C" w:rsidRPr="003337FE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A3C" w:rsidRPr="003769DC" w:rsidRDefault="00E96A3C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Par607"/>
      <w:bookmarkEnd w:id="26"/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ПЕРЕЧЕНЬ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ОСНОВНЫХ МЕРОПРИЯТИЙ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</w:t>
      </w:r>
      <w:r w:rsidRPr="00376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E96A3C" w:rsidRPr="00AF4EA3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96A3C" w:rsidRPr="00AF4EA3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6A3C" w:rsidRPr="00AF4EA3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E96A3C" w:rsidRPr="00AF4EA3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7" w:name="Par683"/>
      <w:bookmarkEnd w:id="27"/>
    </w:p>
    <w:p w:rsidR="00E96A3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3337FE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337FE">
        <w:rPr>
          <w:rFonts w:ascii="Times New Roman" w:hAnsi="Times New Roman"/>
          <w:sz w:val="28"/>
          <w:szCs w:val="28"/>
        </w:rPr>
        <w:t xml:space="preserve"> 5</w:t>
      </w:r>
    </w:p>
    <w:p w:rsidR="00E96A3C" w:rsidRPr="003337FE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E96A3C" w:rsidRPr="003337FE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/>
          <w:sz w:val="28"/>
          <w:szCs w:val="28"/>
        </w:rPr>
        <w:t>ЗАДАНИЙ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769DC">
        <w:rPr>
          <w:rFonts w:ascii="Times New Roman" w:hAnsi="Times New Roman"/>
          <w:sz w:val="28"/>
          <w:szCs w:val="28"/>
        </w:rPr>
        <w:t xml:space="preserve"> УСЛУГ (ВЫПОЛНЕНИЕ РАБОТ)</w:t>
      </w:r>
    </w:p>
    <w:p w:rsidR="00E96A3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769DC">
        <w:rPr>
          <w:rFonts w:ascii="Times New Roman" w:hAnsi="Times New Roman"/>
          <w:sz w:val="28"/>
          <w:szCs w:val="28"/>
        </w:rPr>
        <w:t xml:space="preserve">УЧРЕЖДЕНИЯМИ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E96A3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3769DC" w:rsidRDefault="00E96A3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E96A3C" w:rsidRPr="00AF4EA3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муниципальной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E96A3C" w:rsidRPr="00AF4EA3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A3C" w:rsidRPr="00AF4EA3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6A3C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9" w:name="Par798"/>
      <w:bookmarkEnd w:id="29"/>
    </w:p>
    <w:p w:rsidR="00E96A3C" w:rsidRPr="003337FE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 № 6</w:t>
      </w:r>
    </w:p>
    <w:p w:rsidR="00E96A3C" w:rsidRPr="008E3FC8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к Макету</w:t>
      </w:r>
    </w:p>
    <w:p w:rsidR="00E96A3C" w:rsidRPr="008E3FC8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A3C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8E3FC8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6A3C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E96A3C" w:rsidRPr="008E3FC8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E3FC8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 (далее – программа)</w:t>
      </w:r>
    </w:p>
    <w:p w:rsidR="00E96A3C" w:rsidRDefault="00E96A3C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</w:t>
      </w:r>
      <w:r w:rsidRPr="008E3FC8">
        <w:rPr>
          <w:rFonts w:ascii="Times New Roman" w:hAnsi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FC8">
        <w:rPr>
          <w:rFonts w:ascii="Times New Roman" w:hAnsi="Times New Roman"/>
          <w:sz w:val="28"/>
          <w:szCs w:val="28"/>
        </w:rPr>
        <w:t xml:space="preserve">В БЮДЖЕТЕ </w:t>
      </w:r>
    </w:p>
    <w:p w:rsidR="00E96A3C" w:rsidRDefault="00E96A3C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8E3FC8" w:rsidRDefault="00E96A3C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E96A3C" w:rsidRPr="00AF4EA3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96A3C" w:rsidRPr="00AF4EA3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96A3C" w:rsidRPr="00AF4EA3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6A3C" w:rsidRPr="00AF4EA3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337FE">
        <w:rPr>
          <w:rFonts w:ascii="Times New Roman" w:hAnsi="Times New Roman"/>
          <w:sz w:val="28"/>
          <w:szCs w:val="28"/>
        </w:rPr>
        <w:t>7</w:t>
      </w: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337FE">
        <w:rPr>
          <w:rFonts w:ascii="Times New Roman" w:hAnsi="Times New Roman"/>
          <w:sz w:val="28"/>
          <w:szCs w:val="28"/>
        </w:rPr>
        <w:t xml:space="preserve"> программы</w:t>
      </w:r>
    </w:p>
    <w:p w:rsidR="00E96A3C" w:rsidRDefault="00E96A3C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E96A3C" w:rsidRDefault="00E96A3C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/>
          <w:sz w:val="28"/>
          <w:szCs w:val="28"/>
        </w:rPr>
        <w:t xml:space="preserve">ПРОГРАММЫ 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 (далее – программа)</w:t>
      </w: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E96A3C" w:rsidRPr="003337F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E96A3C" w:rsidRPr="00AF4EA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96A3C" w:rsidRPr="00AF4EA3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F4EA3">
              <w:rPr>
                <w:rFonts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Default="00E96A3C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Pr="00FF6301" w:rsidRDefault="00E96A3C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01">
        <w:rPr>
          <w:rFonts w:ascii="Times New Roman" w:hAnsi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/>
          <w:sz w:val="24"/>
          <w:szCs w:val="24"/>
        </w:rPr>
        <w:t>«</w:t>
      </w:r>
      <w:r w:rsidRPr="00FF6301">
        <w:rPr>
          <w:rFonts w:ascii="Times New Roman" w:hAnsi="Times New Roman"/>
          <w:sz w:val="24"/>
          <w:szCs w:val="24"/>
        </w:rPr>
        <w:t>иные источники (ИИ)</w:t>
      </w:r>
      <w:r>
        <w:rPr>
          <w:rFonts w:ascii="Times New Roman" w:hAnsi="Times New Roman"/>
          <w:sz w:val="24"/>
          <w:szCs w:val="24"/>
        </w:rPr>
        <w:t>»</w:t>
      </w:r>
      <w:r w:rsidRPr="00FF6301">
        <w:rPr>
          <w:rFonts w:ascii="Times New Roman" w:hAnsi="Times New Roman"/>
          <w:sz w:val="24"/>
          <w:szCs w:val="24"/>
        </w:rPr>
        <w:t>.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Default="00E96A3C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96A3C" w:rsidRDefault="00E96A3C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E96A3C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к Макету</w:t>
      </w: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>программы</w:t>
      </w:r>
    </w:p>
    <w:p w:rsidR="00E96A3C" w:rsidRDefault="00E96A3C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C338F1" w:rsidRDefault="00E96A3C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/>
          <w:sz w:val="28"/>
          <w:szCs w:val="28"/>
        </w:rPr>
        <w:t>ПАСПОРТ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 xml:space="preserve">ПРОГРАММЫ </w:t>
      </w: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C338F1">
        <w:rPr>
          <w:rFonts w:ascii="Times New Roman" w:hAnsi="Times New Roman"/>
          <w:sz w:val="28"/>
          <w:szCs w:val="28"/>
        </w:rPr>
        <w:t>,</w:t>
      </w: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C338F1">
        <w:rPr>
          <w:rFonts w:ascii="Times New Roman" w:hAnsi="Times New Roman"/>
          <w:sz w:val="28"/>
          <w:szCs w:val="28"/>
        </w:rPr>
        <w:t>)</w:t>
      </w:r>
    </w:p>
    <w:p w:rsidR="00E96A3C" w:rsidRPr="00C338F1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96A3C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24D16">
        <w:rPr>
          <w:rFonts w:ascii="Times New Roman" w:hAnsi="Times New Roman"/>
          <w:sz w:val="28"/>
          <w:szCs w:val="28"/>
        </w:rPr>
        <w:t>2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к Положению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/>
          <w:sz w:val="28"/>
          <w:szCs w:val="28"/>
        </w:rPr>
        <w:t>программ</w:t>
      </w:r>
    </w:p>
    <w:p w:rsidR="00E96A3C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4D16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>и реализации</w:t>
      </w:r>
    </w:p>
    <w:p w:rsidR="00E96A3C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/>
          <w:sz w:val="28"/>
          <w:szCs w:val="28"/>
        </w:rPr>
        <w:t>ПОРЯДОК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ПРОВЕДЕНИЯ ПУБЛИЧНОГО ОБСУЖДЕНИЯ ПРОЕКТА</w:t>
      </w:r>
    </w:p>
    <w:p w:rsidR="00E96A3C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024D16">
        <w:rPr>
          <w:rFonts w:ascii="Times New Roman" w:hAnsi="Times New Roman"/>
          <w:sz w:val="28"/>
          <w:szCs w:val="28"/>
        </w:rPr>
        <w:t xml:space="preserve">ПРОГРАММЫ 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(далее соответственно - публичное обсуждение,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рограмма).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>
        <w:rPr>
          <w:rFonts w:ascii="Times New Roman" w:hAnsi="Times New Roman"/>
          <w:sz w:val="28"/>
          <w:szCs w:val="28"/>
        </w:rPr>
        <w:t xml:space="preserve">Икейского муниципального образования </w:t>
      </w:r>
      <w:r w:rsidRPr="00024D16">
        <w:rPr>
          <w:rFonts w:ascii="Times New Roman" w:hAnsi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Икейского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посредством публичного обсуждения проектов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3. Публичное обсуждение обеспечивается </w:t>
      </w:r>
      <w:r>
        <w:rPr>
          <w:rFonts w:ascii="Times New Roman" w:hAnsi="Times New Roman"/>
          <w:sz w:val="28"/>
          <w:szCs w:val="28"/>
        </w:rPr>
        <w:t xml:space="preserve">структурным (отраслевым) органом либо специалистом администрации Икейского сельского поселения, </w:t>
      </w:r>
      <w:r w:rsidRPr="00024D16">
        <w:rPr>
          <w:rFonts w:ascii="Times New Roman" w:hAnsi="Times New Roman"/>
          <w:sz w:val="28"/>
          <w:szCs w:val="28"/>
        </w:rPr>
        <w:t xml:space="preserve">являющимся ответственным 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(далее -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рограммы), путем размещения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Икейского сельского поселения в</w:t>
      </w:r>
      <w:r w:rsidRPr="00024D1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 xml:space="preserve"> (далее - официальный сайт).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/>
          <w:sz w:val="28"/>
          <w:szCs w:val="28"/>
        </w:rPr>
        <w:t xml:space="preserve">4.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Икейского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текста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порядка направления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требований к предложениям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6.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</w:t>
      </w:r>
      <w:r>
        <w:rPr>
          <w:rFonts w:ascii="Times New Roman" w:hAnsi="Times New Roman"/>
          <w:sz w:val="28"/>
          <w:szCs w:val="28"/>
        </w:rPr>
        <w:t>о</w:t>
      </w:r>
      <w:r w:rsidRPr="00024D16">
        <w:rPr>
          <w:rFonts w:ascii="Times New Roman" w:hAnsi="Times New Roman"/>
          <w:sz w:val="28"/>
          <w:szCs w:val="28"/>
        </w:rPr>
        <w:t xml:space="preserve">фициальный адрес электронной почты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8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</w:t>
      </w:r>
      <w:r w:rsidRPr="00024D16">
        <w:rPr>
          <w:rFonts w:ascii="Times New Roman" w:hAnsi="Times New Roman"/>
          <w:sz w:val="28"/>
          <w:szCs w:val="28"/>
        </w:rPr>
        <w:t xml:space="preserve">т 2 мая 2006 года </w:t>
      </w:r>
      <w:r>
        <w:rPr>
          <w:rFonts w:ascii="Times New Roman" w:hAnsi="Times New Roman"/>
          <w:sz w:val="28"/>
          <w:szCs w:val="28"/>
        </w:rPr>
        <w:t>№</w:t>
      </w:r>
      <w:r w:rsidRPr="00024D16">
        <w:rPr>
          <w:rFonts w:ascii="Times New Roman" w:hAnsi="Times New Roman"/>
          <w:sz w:val="28"/>
          <w:szCs w:val="28"/>
        </w:rPr>
        <w:t xml:space="preserve"> 59-ФЗ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9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7. 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носят рекомендательный характер.</w:t>
      </w:r>
    </w:p>
    <w:p w:rsidR="00E96A3C" w:rsidRPr="00024D16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8. После истечения срока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/>
          <w:sz w:val="28"/>
          <w:szCs w:val="28"/>
        </w:rPr>
        <w:t xml:space="preserve"> 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 подписью руководителя </w:t>
      </w:r>
      <w:r>
        <w:rPr>
          <w:rFonts w:ascii="Times New Roman" w:hAnsi="Times New Roman"/>
          <w:sz w:val="28"/>
          <w:szCs w:val="28"/>
        </w:rPr>
        <w:t xml:space="preserve">администрации Икейского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-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/>
          <w:sz w:val="28"/>
          <w:szCs w:val="28"/>
        </w:rPr>
        <w:t>(прилагается).</w:t>
      </w:r>
    </w:p>
    <w:p w:rsidR="00E96A3C" w:rsidRPr="009E4643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8" w:name="Par2130"/>
      <w:bookmarkEnd w:id="38"/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Приложение</w:t>
      </w: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к Порядку проведения</w:t>
      </w: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публичного обсуждения проекта</w:t>
      </w: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E96A3C" w:rsidRDefault="00E96A3C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9E4643" w:rsidRDefault="00E96A3C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/>
          <w:sz w:val="28"/>
          <w:szCs w:val="28"/>
        </w:rPr>
        <w:t>СВОДНАЯ ИНФОРМАЦИЯ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О ПОСТУПИВШИХ ПРЕДЛОЖЕНИЯХ </w:t>
      </w:r>
    </w:p>
    <w:p w:rsidR="00E96A3C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ПО ИТОГАМ ПРОВЕДЕНИЯ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643">
        <w:rPr>
          <w:rFonts w:ascii="Times New Roman" w:hAnsi="Times New Roman"/>
          <w:sz w:val="28"/>
          <w:szCs w:val="28"/>
        </w:rPr>
        <w:t xml:space="preserve">ОБСУЖДЕНИЯ </w:t>
      </w:r>
    </w:p>
    <w:p w:rsidR="00E96A3C" w:rsidRPr="009E4643" w:rsidRDefault="00E96A3C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E96A3C" w:rsidRPr="00AF4EA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Икейского</w:t>
            </w:r>
            <w:r w:rsidRPr="00AF4EA3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E96A3C" w:rsidRPr="00AF4EA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EA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96A3C" w:rsidRPr="00AF4EA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3C" w:rsidRPr="00AF4EA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A3C" w:rsidRPr="009E464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6A3C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36C52">
        <w:rPr>
          <w:rFonts w:ascii="Times New Roman" w:hAnsi="Times New Roman"/>
          <w:sz w:val="28"/>
          <w:szCs w:val="28"/>
        </w:rPr>
        <w:t>3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к Положению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36C52">
        <w:rPr>
          <w:rFonts w:ascii="Times New Roman" w:hAnsi="Times New Roman"/>
          <w:sz w:val="28"/>
          <w:szCs w:val="28"/>
        </w:rPr>
        <w:t xml:space="preserve"> программ</w:t>
      </w:r>
    </w:p>
    <w:p w:rsidR="00E96A3C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C52">
        <w:rPr>
          <w:rFonts w:ascii="Times New Roman" w:hAnsi="Times New Roman"/>
          <w:sz w:val="28"/>
          <w:szCs w:val="28"/>
        </w:rPr>
        <w:t>и реализации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/>
          <w:sz w:val="28"/>
          <w:szCs w:val="28"/>
        </w:rPr>
        <w:t>ПЛАН МЕРОПРИЯТИЙ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/>
          <w:sz w:val="28"/>
          <w:szCs w:val="28"/>
        </w:rPr>
        <w:t>ПРОГРАММЫ</w:t>
      </w:r>
    </w:p>
    <w:p w:rsidR="00E96A3C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E96A3C" w:rsidRPr="00436C52" w:rsidRDefault="00E96A3C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A3C" w:rsidRPr="00AF4EA3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6A3C" w:rsidRPr="00AF4EA3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96A3C" w:rsidRPr="00AF4EA3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96A3C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F2CE1">
        <w:rPr>
          <w:rFonts w:ascii="Times New Roman" w:hAnsi="Times New Roman"/>
          <w:sz w:val="28"/>
          <w:szCs w:val="28"/>
        </w:rPr>
        <w:t>4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Положению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/>
          <w:sz w:val="28"/>
          <w:szCs w:val="28"/>
        </w:rPr>
        <w:t>программ</w:t>
      </w: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E1">
        <w:rPr>
          <w:rFonts w:ascii="Times New Roman" w:hAnsi="Times New Roman"/>
          <w:sz w:val="28"/>
          <w:szCs w:val="28"/>
        </w:rPr>
        <w:t>и реализации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/>
          <w:sz w:val="28"/>
          <w:szCs w:val="28"/>
        </w:rPr>
        <w:t>ПОЯСНИТЕЛЬНАЯ ЗАПИСКА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ГОДОВОМУ ОТЧЕТУ ОБ ИСПОЛНЕНИИ МЕРОПРИЯТИЙ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2F2CE1">
        <w:rPr>
          <w:rFonts w:ascii="Times New Roman" w:hAnsi="Times New Roman"/>
          <w:sz w:val="28"/>
          <w:szCs w:val="28"/>
        </w:rPr>
        <w:t>РОГРАММЫ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Пояснительная записка к годовому о</w:t>
      </w:r>
      <w:r>
        <w:rPr>
          <w:rFonts w:ascii="Times New Roman" w:hAnsi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состоит из следующих разделов: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1. Основные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2.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программы, и дается их краткая характеристика.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программу.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 с</w:t>
      </w:r>
      <w:r>
        <w:rPr>
          <w:rFonts w:ascii="Times New Roman" w:hAnsi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/>
          <w:sz w:val="28"/>
          <w:szCs w:val="28"/>
        </w:rPr>
        <w:t xml:space="preserve"> об изменениях объемов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4" w:name="Par2412"/>
      <w:bookmarkEnd w:id="44"/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Pr="002F2CE1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E96A3C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E96A3C" w:rsidRPr="0015786E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Приложение</w:t>
      </w: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к пояснительной записке</w:t>
      </w:r>
    </w:p>
    <w:p w:rsidR="00E96A3C" w:rsidRDefault="00E96A3C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отчёту </w:t>
      </w:r>
    </w:p>
    <w:p w:rsidR="00E96A3C" w:rsidRDefault="00E96A3C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мероприятий </w:t>
      </w:r>
    </w:p>
    <w:p w:rsidR="00E96A3C" w:rsidRPr="0015786E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E96A3C" w:rsidRPr="0015786E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15786E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E96A3C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E96A3C" w:rsidRPr="0015786E" w:rsidRDefault="00E96A3C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E96A3C" w:rsidRDefault="00E96A3C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5786E">
        <w:rPr>
          <w:rFonts w:ascii="Times New Roman" w:hAnsi="Times New Roman"/>
          <w:sz w:val="28"/>
          <w:szCs w:val="28"/>
        </w:rPr>
        <w:t xml:space="preserve"> ПРОГРАММЫ В ______ ГОДУ</w:t>
      </w:r>
    </w:p>
    <w:p w:rsidR="00E96A3C" w:rsidRPr="0015786E" w:rsidRDefault="00E96A3C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E96A3C" w:rsidRPr="00AF4EA3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Редакция программы от «____»_______ 20 __ г.</w:t>
            </w:r>
          </w:p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 xml:space="preserve">Редакция программы от </w:t>
            </w:r>
          </w:p>
          <w:p w:rsidR="00E96A3C" w:rsidRPr="00AF4EA3" w:rsidRDefault="00E96A3C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«____»_______ 20 __ г.</w:t>
            </w:r>
          </w:p>
          <w:p w:rsidR="00E96A3C" w:rsidRPr="00AF4EA3" w:rsidRDefault="00E96A3C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</w:tr>
      <w:tr w:rsidR="00E96A3C" w:rsidRPr="00AF4EA3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A3C" w:rsidRPr="00AF4EA3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6" w:name="Par2547"/>
      <w:bookmarkEnd w:id="46"/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B4467">
        <w:rPr>
          <w:rFonts w:ascii="Times New Roman" w:hAnsi="Times New Roman"/>
          <w:sz w:val="28"/>
          <w:szCs w:val="28"/>
        </w:rPr>
        <w:t>5</w:t>
      </w: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к Положению</w:t>
      </w: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E96A3C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/>
          <w:sz w:val="28"/>
          <w:szCs w:val="28"/>
        </w:rPr>
        <w:t xml:space="preserve">программ </w:t>
      </w:r>
    </w:p>
    <w:p w:rsidR="00E96A3C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/>
          <w:sz w:val="28"/>
          <w:szCs w:val="28"/>
        </w:rPr>
        <w:t>Таблица 1</w:t>
      </w: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3B4467" w:rsidRDefault="00E96A3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6A3C" w:rsidRDefault="00E96A3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6A3C" w:rsidRPr="003B4467" w:rsidRDefault="00E96A3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E96A3C" w:rsidRPr="003B4467" w:rsidRDefault="00E96A3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E96A3C" w:rsidRPr="006A534E" w:rsidRDefault="00E96A3C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E96A3C" w:rsidRPr="003B4467" w:rsidRDefault="00E96A3C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E96A3C" w:rsidRPr="003B4467" w:rsidRDefault="00E96A3C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E96A3C" w:rsidRPr="00AF4EA3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E96A3C" w:rsidRPr="00AF4EA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A3C" w:rsidRPr="00AF4EA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Pr="0074157B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A3C" w:rsidRPr="0074157B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/>
          <w:sz w:val="28"/>
          <w:szCs w:val="28"/>
        </w:rPr>
        <w:t>Таблица 2</w:t>
      </w:r>
    </w:p>
    <w:p w:rsidR="00E96A3C" w:rsidRPr="0074157B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6A3C" w:rsidRPr="0074157B" w:rsidRDefault="00E96A3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E96A3C" w:rsidRPr="0074157B" w:rsidRDefault="00E96A3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A3C" w:rsidRPr="0074157B" w:rsidRDefault="00E96A3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E96A3C" w:rsidRPr="0074157B" w:rsidRDefault="00E96A3C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E96A3C" w:rsidRPr="006A534E" w:rsidRDefault="00E96A3C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Икейского</w:t>
      </w:r>
      <w:r w:rsidRPr="00B6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E96A3C" w:rsidRDefault="00E96A3C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E96A3C" w:rsidRPr="0074157B" w:rsidRDefault="00E96A3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480"/>
        <w:gridCol w:w="1296"/>
        <w:gridCol w:w="761"/>
        <w:gridCol w:w="761"/>
        <w:gridCol w:w="1549"/>
        <w:gridCol w:w="1669"/>
        <w:gridCol w:w="1067"/>
        <w:gridCol w:w="1129"/>
        <w:gridCol w:w="1821"/>
        <w:gridCol w:w="1232"/>
        <w:gridCol w:w="1232"/>
        <w:gridCol w:w="1253"/>
        <w:gridCol w:w="1476"/>
        <w:gridCol w:w="1391"/>
        <w:gridCol w:w="1491"/>
      </w:tblGrid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AF4EA3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AF4EA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AF4EA3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AF4EA3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E96A3C" w:rsidRPr="00AF4EA3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0" w:name="Par2743"/>
            <w:bookmarkEnd w:id="50"/>
            <w:r w:rsidRPr="00AF4E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1" w:name="Par2744"/>
            <w:bookmarkEnd w:id="51"/>
            <w:r w:rsidRPr="00AF4E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96A3C" w:rsidRPr="00AF4EA3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A3C" w:rsidRPr="00AF4EA3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96A3C" w:rsidRPr="00AF4EA3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A3C" w:rsidRPr="00AF4EA3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A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A3C" w:rsidRDefault="00E96A3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96A3C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E96A3C" w:rsidRPr="00DF4913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/>
          <w:sz w:val="28"/>
          <w:szCs w:val="28"/>
        </w:rPr>
        <w:t>Таблица 5</w:t>
      </w:r>
    </w:p>
    <w:p w:rsidR="00E96A3C" w:rsidRPr="00DF491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E96A3C" w:rsidRPr="00DF4913" w:rsidRDefault="00E96A3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6A3C" w:rsidRDefault="00E96A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 (далее – муниципальная программа)</w:t>
      </w:r>
    </w:p>
    <w:p w:rsidR="00E96A3C" w:rsidRPr="00DF4913" w:rsidRDefault="00E96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913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96A3C" w:rsidRPr="00DF4913" w:rsidRDefault="00E96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21DB">
        <w:rPr>
          <w:rFonts w:ascii="Times New Roman" w:hAnsi="Times New Roman"/>
          <w:sz w:val="24"/>
          <w:szCs w:val="24"/>
        </w:rPr>
        <w:t>Икейского</w:t>
      </w:r>
      <w:r w:rsidRPr="00F9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E96A3C" w:rsidRDefault="00E96A3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E96A3C" w:rsidRPr="00DF4913" w:rsidRDefault="00E96A3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E96A3C" w:rsidRPr="00DF4913" w:rsidRDefault="00E96A3C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A3C" w:rsidRPr="00DF491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E96A3C" w:rsidRPr="00AF4EA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AF4EA3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F4E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AF4EA3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AF4EA3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</w:tr>
      <w:tr w:rsidR="00E96A3C" w:rsidRPr="00AF4EA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Par3859"/>
            <w:bookmarkEnd w:id="54"/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Par3860"/>
            <w:bookmarkEnd w:id="55"/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A3C" w:rsidRPr="00AF4EA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E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E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A3C" w:rsidRPr="00AF4EA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E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E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E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E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6A3C" w:rsidRPr="00DF4913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96A3C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/>
          <w:sz w:val="28"/>
          <w:szCs w:val="28"/>
        </w:rPr>
        <w:t>Приложение 6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к Положению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6E5DDE">
        <w:rPr>
          <w:rFonts w:ascii="Times New Roman" w:hAnsi="Times New Roman"/>
          <w:sz w:val="28"/>
          <w:szCs w:val="28"/>
        </w:rPr>
        <w:t xml:space="preserve"> программ 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/>
          <w:sz w:val="28"/>
          <w:szCs w:val="28"/>
        </w:rPr>
        <w:t xml:space="preserve">АНАЛИЗ РИСКОВ, ВОЗНИКШИХ В ХОДЕ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E96A3C" w:rsidRPr="00AF4EA3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E96A3C" w:rsidRPr="00AF4EA3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</w:tr>
      <w:tr w:rsidR="00E96A3C" w:rsidRPr="00AF4EA3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E96A3C" w:rsidRPr="00AF4EA3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3C" w:rsidRPr="00AF4EA3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A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3C" w:rsidRPr="00AF4EA3" w:rsidRDefault="00E96A3C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96A3C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Анализ рисков, возникших 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6E5DD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E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/>
          <w:sz w:val="28"/>
          <w:szCs w:val="28"/>
        </w:rPr>
        <w:t>), предусматривает: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/>
          <w:sz w:val="28"/>
          <w:szCs w:val="28"/>
        </w:rPr>
        <w:t>рограммы, подпрограммы, основного мероприятия;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/>
          <w:sz w:val="28"/>
          <w:szCs w:val="28"/>
        </w:rPr>
        <w:t>управления. Возникает в случае: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>
        <w:rPr>
          <w:rFonts w:ascii="Times New Roman" w:hAnsi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программы);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ошибок исполнителей мероприятий, допущенных при планировании;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проблем взаимодействия </w:t>
      </w:r>
      <w:r>
        <w:rPr>
          <w:rFonts w:ascii="Times New Roman" w:hAnsi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/>
          <w:sz w:val="28"/>
          <w:szCs w:val="28"/>
        </w:rPr>
        <w:t>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проблем системы внутреннего контроля;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несоблюдения сроков реализации мероприятий;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несвоевременной корректировки хода реализации мероприятий.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>
        <w:rPr>
          <w:rFonts w:ascii="Times New Roman" w:hAnsi="Times New Roman"/>
          <w:sz w:val="28"/>
          <w:szCs w:val="28"/>
        </w:rPr>
        <w:t>ё</w:t>
      </w:r>
      <w:r w:rsidRPr="006E5DDE">
        <w:rPr>
          <w:rFonts w:ascii="Times New Roman" w:hAnsi="Times New Roman"/>
          <w:sz w:val="28"/>
          <w:szCs w:val="28"/>
        </w:rPr>
        <w:t>ма финансирования мероприятий от планового.</w:t>
      </w:r>
    </w:p>
    <w:p w:rsidR="00E96A3C" w:rsidRPr="006E5DDE" w:rsidRDefault="00E9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программы.</w:t>
      </w: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Pr="00852A11" w:rsidRDefault="00E96A3C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/>
          <w:sz w:val="28"/>
          <w:szCs w:val="28"/>
        </w:rPr>
        <w:t xml:space="preserve"> </w:t>
      </w: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3C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                                                 О. В. Молоцило</w:t>
      </w:r>
    </w:p>
    <w:p w:rsidR="00E96A3C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852A1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 Г. Абраменко</w:t>
      </w: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3C" w:rsidRPr="00852A11" w:rsidRDefault="00E96A3C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Председатель комитета по финансам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Г. Э. Романчук</w:t>
      </w:r>
    </w:p>
    <w:p w:rsidR="00E96A3C" w:rsidRPr="00852A11" w:rsidRDefault="00E96A3C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E96A3C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1F73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072F6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636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1F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4EA3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33D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990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280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3C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1D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18B6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F8EFD68E07F91BA181FD4r5N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2C18B41842BD58B3DF986536BF4C98CADA8DFE6AE07F91BA181FD4r5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F2C18B41842BD58B3DF986536BF4C98CBDA84FC6DE07F91BA181FD45A8091EAF0F7732B899A0ErCN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53</Pages>
  <Words>8867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2015-12-29T06:24:00Z</cp:lastPrinted>
  <dcterms:created xsi:type="dcterms:W3CDTF">2015-12-04T02:38:00Z</dcterms:created>
  <dcterms:modified xsi:type="dcterms:W3CDTF">2016-06-07T06:52:00Z</dcterms:modified>
</cp:coreProperties>
</file>